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包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5pt;margin-top:171.3pt;height:54pt;width:110.2pt;z-index:251617280;mso-width-relative:page;mso-height-relative:page;" filled="f" stroked="f" coordsize="21600,21600" o:gfxdata="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is0ULcAAAACwEAAA8AAAAAAAAAAQAgAAAAIgAAAGRycy9kb3du&#10;cmV2LnhtbFBLAQIUABQAAAAIAIdO4kCvFQ49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包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400685</wp:posOffset>
            </wp:positionV>
            <wp:extent cx="1582420" cy="1583055"/>
            <wp:effectExtent l="298450" t="230505" r="233680" b="281940"/>
            <wp:wrapNone/>
            <wp:docPr id="5" name="图片 5" descr="C:\Users\ASUS\Desktop\表格WORD\头像-方.jpg头像-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SUS\Desktop\表格WORD\头像-方.jpg头像-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3055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6751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电话：13588888888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31.9pt;z-index:251609088;mso-width-relative:page;mso-height-relative:page;" filled="f" stroked="f" coordsize="21600,21600" o:gfxdata="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AdhjdoAAAALAQAADwAAAAAAAAABACAAAAAiAAAAZHJzL2Rvd25y&#10;ZXYueG1sUEsBAhQAFAAAAAgAh07iQN2UwNS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电话：13588888888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2qOnT3QAAAAkBAAAPAAAAAAAAAAEA&#10;IAAAACIAAABkcnMvZG93bnJldi54bWxQSwECFAAUAAAACACHTuJAqRAUmX0EAAByEAAADgAAAAAA&#10;AAABACAAAAAsAQAAZHJzL2Uyb0RvYy54bWxQSwUGAAAAAAYABgBZAQAAGw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EgxIE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A0VfjZAAAACQEAAA8AAAAAAAAAAQAgAAAAIgAAAGRycy9kb3ducmV2&#10;LnhtbFBLAQIUABQAAAAIAIdO4kBIMSB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syN92N4AAAALAQAADwAAAAAAAAAB&#10;ACAAAAAiAAAAZHJzL2Rvd25yZXYueG1sUEsBAhQAFAAAAAgAh07iQEo20Xl9BAAAchAAAA4AAAAA&#10;AAAAAQAgAAAALQEAAGRycy9lMm9Eb2MueG1sUEsFBgAAAAAGAAYAWQEAABw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OmPS4lu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N4o/2QAAAAsBAAAPAAAAAAAAAAEAIAAAACIAAABkcnMvZG93bnJl&#10;di54bWxQSwECFAAUAAAACACHTuJA6Y9LiW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/AjAXeAAAACwEAAA8AAAAAAAAAAQAgAAAA&#10;IgAAAGRycy9kb3ducmV2LnhtbFBLAQIUABQAAAAIAIdO4kDXEKQveAQAAHIQAAAOAAAAAAAAAAEA&#10;IAAAAC0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HYabc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hDabXZAAAACwEAAA8AAAAAAAAAAQAgAAAAIgAAAGRycy9kb3ducmV2&#10;LnhtbFBLAQIUABQAAAAIAIdO4kB2Gm3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H369i3wAAAA0BAAAPAAAAAAAA&#10;AAEAIAAAACIAAABkcnMvZG93bnJldi54bWxQSwECFAAUAAAACACHTuJANDZhz34EAAByEAAADgAA&#10;AAAAAAABACAAAAAuAQAAZHJzL2Uyb0RvYy54bWxQSwUGAAAAAAYABgBZAQAAHg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3+HdX2QAAAA0BAAAPAAAAAAAAAAEAIAAAACIAAABkcnMvZG93bnJl&#10;di54bWxQSwECFAAUAAAACACHTuJAdpBUDG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SIN0TeAAAADQEAAA8AAAAAAAAAAQAg&#10;AAAAIgAAAGRycy9kb3ducmV2LnhtbFBLAQIUABQAAAAIAIdO4kBbsDhGewQAAHIQAAAOAAAAAAAA&#10;AAEAIAAAAC0BAABkcnMvZTJvRG9jLnhtbFBLBQYAAAAABgAGAFkBAAAa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VPqKdoAAAANAQAADwAAAAAAAAABACAAAAAiAAAAZHJzL2Rvd25y&#10;ZXYueG1sUEsBAhQAFAAAAAgAh07iQOkFckxuAgAArgQAAA4AAAAAAAAAAQAgAAAAKQEAAGRycy9l&#10;Mm9Eb2MueG1sUEsFBgAAAAAGAAYAWQEAAAk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PBOZ3AAAAAwBAAAPAAAAAAAAAAEAIAAAACIAAABkcnMv&#10;ZG93bnJldi54bWxQSwECFAAUAAAACACHTuJA+oRyYzgCAABSBAAADgAAAAAAAAABACAAAAArAQAA&#10;ZHJzL2Uyb0RvYy54bWxQSwUGAAAAAAYABgBZAQAA1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gGZj9sAAAAMAQAADwAAAAAAAAABACAAAAAiAAAAZHJzL2Rvd25yZXYu&#10;eG1sUEsBAhQAFAAAAAgAh07iQPg90H4xAgAARwQAAA4AAAAAAAAAAQAgAAAAKgEAAGRycy9lMm9E&#10;b2MueG1sUEsFBgAAAAAGAAYAWQEAAM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30Xx3QAAAA4BAAAPAAAAAAAAAAEAIAAAACIAAABkcnMvZG93bnJl&#10;di54bWxQSwECFAAUAAAACACHTuJAYP3iiz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7669CA"/>
    <w:rsid w:val="00843008"/>
    <w:rsid w:val="008B11F0"/>
    <w:rsid w:val="2F712A5F"/>
    <w:rsid w:val="375A493F"/>
    <w:rsid w:val="42B43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ScaleCrop>false</ScaleCrop>
  <LinksUpToDate>false</LinksUpToDate>
  <CharactersWithSpaces>46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ASUS</cp:lastModifiedBy>
  <dcterms:modified xsi:type="dcterms:W3CDTF">2017-04-22T07:29:02Z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